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1882"/>
        <w:gridCol w:w="552"/>
        <w:gridCol w:w="546"/>
        <w:gridCol w:w="2170"/>
        <w:gridCol w:w="1087"/>
        <w:gridCol w:w="2181"/>
      </w:tblGrid>
      <w:tr w:rsidR="00C74336" w:rsidRPr="00E833C7" w:rsidTr="00E833C7">
        <w:trPr>
          <w:trHeight w:val="1140"/>
        </w:trPr>
        <w:tc>
          <w:tcPr>
            <w:tcW w:w="9802" w:type="dxa"/>
            <w:gridSpan w:val="7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74336" w:rsidRPr="00E833C7" w:rsidRDefault="00C74336" w:rsidP="00E833C7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833C7">
              <w:rPr>
                <w:rFonts w:ascii="標楷體" w:eastAsia="標楷體" w:hAnsi="標楷體" w:hint="eastAsia"/>
                <w:sz w:val="36"/>
                <w:szCs w:val="36"/>
              </w:rPr>
              <w:t>國立臺北藝術大學舞蹈學系七年一貫制大學先修班</w:t>
            </w:r>
          </w:p>
          <w:p w:rsidR="00C74336" w:rsidRPr="00E833C7" w:rsidRDefault="00C74336" w:rsidP="00E833C7">
            <w:pPr>
              <w:spacing w:line="480" w:lineRule="exact"/>
              <w:jc w:val="center"/>
              <w:rPr>
                <w:sz w:val="36"/>
                <w:szCs w:val="36"/>
              </w:rPr>
            </w:pPr>
            <w:r w:rsidRPr="00E833C7">
              <w:rPr>
                <w:rFonts w:ascii="標楷體" w:eastAsia="標楷體" w:hAnsi="標楷體"/>
                <w:sz w:val="36"/>
                <w:szCs w:val="36"/>
              </w:rPr>
              <w:t>10</w:t>
            </w:r>
            <w:r>
              <w:rPr>
                <w:rFonts w:ascii="標楷體" w:eastAsia="標楷體" w:hAnsi="標楷體"/>
                <w:sz w:val="36"/>
                <w:szCs w:val="36"/>
              </w:rPr>
              <w:t>5</w:t>
            </w:r>
            <w:r w:rsidRPr="00E833C7">
              <w:rPr>
                <w:rFonts w:ascii="標楷體" w:eastAsia="標楷體" w:hAnsi="標楷體" w:hint="eastAsia"/>
                <w:sz w:val="36"/>
                <w:szCs w:val="36"/>
              </w:rPr>
              <w:t>學年度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Pr="00E833C7">
              <w:rPr>
                <w:rFonts w:ascii="標楷體" w:eastAsia="標楷體" w:hAnsi="標楷體" w:hint="eastAsia"/>
                <w:sz w:val="36"/>
                <w:szCs w:val="36"/>
              </w:rPr>
              <w:t>學生住宿申請表</w:t>
            </w:r>
          </w:p>
        </w:tc>
      </w:tr>
      <w:tr w:rsidR="00C74336" w:rsidRPr="003C264E" w:rsidTr="00E833C7">
        <w:trPr>
          <w:trHeight w:val="663"/>
        </w:trPr>
        <w:tc>
          <w:tcPr>
            <w:tcW w:w="138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336" w:rsidRPr="00E833C7" w:rsidRDefault="00C74336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E833C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336" w:rsidRPr="00E833C7" w:rsidRDefault="00C74336" w:rsidP="003C264E">
            <w:pPr>
              <w:jc w:val="center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新生免填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336" w:rsidRPr="00E833C7" w:rsidRDefault="00C74336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833C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336" w:rsidRPr="00E833C7" w:rsidRDefault="00C74336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336" w:rsidRPr="00E833C7" w:rsidRDefault="00C74336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E833C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74336" w:rsidRPr="00E833C7" w:rsidRDefault="00C74336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4336" w:rsidRPr="003C264E" w:rsidTr="003C264E">
        <w:trPr>
          <w:trHeight w:val="663"/>
        </w:trPr>
        <w:tc>
          <w:tcPr>
            <w:tcW w:w="138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336" w:rsidRPr="00E833C7" w:rsidRDefault="00C74336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74336" w:rsidRPr="00E833C7" w:rsidRDefault="00C74336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4336" w:rsidRPr="003C264E" w:rsidTr="00E833C7">
        <w:trPr>
          <w:trHeight w:val="3017"/>
        </w:trPr>
        <w:tc>
          <w:tcPr>
            <w:tcW w:w="3818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74336" w:rsidRPr="00E833C7" w:rsidRDefault="00C74336" w:rsidP="00E833C7">
            <w:pPr>
              <w:spacing w:line="400" w:lineRule="exact"/>
              <w:jc w:val="both"/>
              <w:rPr>
                <w:rFonts w:ascii="標楷體" w:eastAsia="標楷體"/>
                <w:szCs w:val="24"/>
              </w:rPr>
            </w:pPr>
            <w:r w:rsidRPr="00E833C7">
              <w:rPr>
                <w:rFonts w:ascii="標楷體" w:eastAsia="標楷體" w:hint="eastAsia"/>
                <w:szCs w:val="24"/>
              </w:rPr>
              <w:t>申請條件：</w:t>
            </w:r>
          </w:p>
          <w:p w:rsidR="00C74336" w:rsidRPr="00E833C7" w:rsidRDefault="00C74336" w:rsidP="00E833C7">
            <w:pPr>
              <w:pStyle w:val="ListParagraph"/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E833C7">
              <w:rPr>
                <w:rFonts w:ascii="標楷體" w:eastAsia="標楷體" w:hAnsi="標楷體" w:hint="eastAsia"/>
                <w:szCs w:val="24"/>
              </w:rPr>
              <w:t>□戶籍位於臺北市、新北市以外</w:t>
            </w:r>
          </w:p>
          <w:p w:rsidR="00C74336" w:rsidRPr="00E833C7" w:rsidRDefault="00C74336" w:rsidP="00E833C7">
            <w:pPr>
              <w:pStyle w:val="ListParagraph"/>
              <w:spacing w:line="400" w:lineRule="exact"/>
              <w:ind w:leftChars="100" w:left="504" w:hanging="264"/>
              <w:jc w:val="both"/>
              <w:rPr>
                <w:rFonts w:ascii="標楷體" w:eastAsia="標楷體" w:hAnsi="標楷體"/>
                <w:szCs w:val="24"/>
              </w:rPr>
            </w:pPr>
            <w:r w:rsidRPr="00E833C7">
              <w:rPr>
                <w:rFonts w:ascii="標楷體" w:eastAsia="標楷體" w:hAnsi="標楷體" w:hint="eastAsia"/>
                <w:szCs w:val="24"/>
              </w:rPr>
              <w:t>□遠</w:t>
            </w:r>
            <w:r>
              <w:rPr>
                <w:rFonts w:ascii="標楷體" w:eastAsia="標楷體" w:hAnsi="標楷體" w:hint="eastAsia"/>
                <w:szCs w:val="24"/>
              </w:rPr>
              <w:t>道</w:t>
            </w:r>
            <w:r w:rsidRPr="00E833C7">
              <w:rPr>
                <w:rFonts w:ascii="標楷體" w:eastAsia="標楷體" w:hAnsi="標楷體" w:hint="eastAsia"/>
                <w:szCs w:val="24"/>
              </w:rPr>
              <w:t>生</w:t>
            </w:r>
            <w:r w:rsidRPr="00E833C7">
              <w:rPr>
                <w:rFonts w:ascii="標楷體" w:eastAsia="標楷體" w:hAnsi="標楷體"/>
                <w:szCs w:val="24"/>
              </w:rPr>
              <w:t>(</w:t>
            </w:r>
            <w:r w:rsidRPr="00E833C7">
              <w:rPr>
                <w:rFonts w:ascii="標楷體" w:eastAsia="標楷體" w:hAnsi="標楷體" w:hint="eastAsia"/>
                <w:szCs w:val="24"/>
              </w:rPr>
              <w:t>每日通勤時數超過</w:t>
            </w:r>
            <w:r w:rsidRPr="00E833C7">
              <w:rPr>
                <w:rFonts w:ascii="標楷體" w:eastAsia="標楷體" w:hAnsi="標楷體"/>
                <w:szCs w:val="24"/>
              </w:rPr>
              <w:t>3</w:t>
            </w:r>
            <w:r w:rsidRPr="00E833C7">
              <w:rPr>
                <w:rFonts w:ascii="標楷體" w:eastAsia="標楷體" w:hAnsi="標楷體" w:hint="eastAsia"/>
                <w:szCs w:val="24"/>
              </w:rPr>
              <w:t>小時以上</w:t>
            </w:r>
            <w:r w:rsidRPr="00E833C7">
              <w:rPr>
                <w:rFonts w:ascii="標楷體" w:eastAsia="標楷體" w:hAnsi="標楷體"/>
                <w:szCs w:val="24"/>
              </w:rPr>
              <w:t>)</w:t>
            </w:r>
          </w:p>
          <w:p w:rsidR="00C74336" w:rsidRPr="00E833C7" w:rsidRDefault="00C74336" w:rsidP="00E833C7">
            <w:pPr>
              <w:pStyle w:val="ListParagraph"/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E833C7">
              <w:rPr>
                <w:rFonts w:ascii="標楷體" w:eastAsia="標楷體" w:hAnsi="標楷體" w:hint="eastAsia"/>
                <w:szCs w:val="24"/>
              </w:rPr>
              <w:t>□其他特殊狀況</w:t>
            </w:r>
          </w:p>
          <w:p w:rsidR="00C74336" w:rsidRPr="00E833C7" w:rsidRDefault="00C74336" w:rsidP="00E833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833C7">
              <w:rPr>
                <w:rFonts w:ascii="標楷體" w:eastAsia="標楷體" w:hAnsi="標楷體" w:hint="eastAsia"/>
                <w:szCs w:val="24"/>
              </w:rPr>
              <w:t>＊請依勾選條件，於右欄填寫相關</w:t>
            </w:r>
          </w:p>
          <w:p w:rsidR="00C74336" w:rsidRPr="003C264E" w:rsidRDefault="00C74336" w:rsidP="00E833C7">
            <w:pPr>
              <w:spacing w:line="400" w:lineRule="exact"/>
            </w:pPr>
            <w:r w:rsidRPr="00E833C7">
              <w:rPr>
                <w:rFonts w:ascii="標楷體" w:eastAsia="標楷體" w:hAnsi="標楷體"/>
                <w:szCs w:val="24"/>
              </w:rPr>
              <w:t xml:space="preserve">  </w:t>
            </w:r>
            <w:r w:rsidRPr="00E833C7">
              <w:rPr>
                <w:rFonts w:ascii="標楷體" w:eastAsia="標楷體" w:hAnsi="標楷體" w:hint="eastAsia"/>
                <w:szCs w:val="24"/>
              </w:rPr>
              <w:t>資料</w:t>
            </w:r>
            <w:r w:rsidRPr="00E833C7">
              <w:rPr>
                <w:rFonts w:ascii="新細明體" w:hAnsi="新細明體" w:hint="eastAsia"/>
                <w:szCs w:val="24"/>
              </w:rPr>
              <w:t>！</w:t>
            </w:r>
          </w:p>
        </w:tc>
        <w:tc>
          <w:tcPr>
            <w:tcW w:w="5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74336" w:rsidRPr="00E833C7" w:rsidRDefault="00C74336" w:rsidP="00A8525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33C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833C7">
              <w:rPr>
                <w:rFonts w:ascii="標楷體" w:eastAsia="標楷體" w:hAnsi="標楷體" w:hint="eastAsia"/>
                <w:sz w:val="20"/>
                <w:szCs w:val="20"/>
              </w:rPr>
              <w:t>申請住宿請檢附戶籍謄本；</w:t>
            </w:r>
            <w:r w:rsidRPr="00E833C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833C7">
              <w:rPr>
                <w:rFonts w:ascii="標楷體" w:eastAsia="標楷體" w:hAnsi="標楷體" w:hint="eastAsia"/>
                <w:sz w:val="20"/>
                <w:szCs w:val="20"/>
              </w:rPr>
              <w:t>遠到生請詳述通勤狀況；</w:t>
            </w:r>
            <w:r w:rsidRPr="00E833C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E833C7">
              <w:rPr>
                <w:rFonts w:ascii="標楷體" w:eastAsia="標楷體" w:hAnsi="標楷體" w:hint="eastAsia"/>
                <w:sz w:val="20"/>
                <w:szCs w:val="20"/>
              </w:rPr>
              <w:t>其他特殊狀況</w:t>
            </w:r>
            <w:r w:rsidRPr="00E833C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833C7">
              <w:rPr>
                <w:rFonts w:ascii="標楷體" w:eastAsia="標楷體" w:hAnsi="標楷體" w:hint="eastAsia"/>
                <w:sz w:val="20"/>
                <w:szCs w:val="20"/>
              </w:rPr>
              <w:t>請詳述理由並附證明</w:t>
            </w:r>
            <w:r w:rsidRPr="00E833C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C74336" w:rsidRPr="003C264E" w:rsidTr="003C264E">
        <w:trPr>
          <w:trHeight w:val="3103"/>
        </w:trPr>
        <w:tc>
          <w:tcPr>
            <w:tcW w:w="9802" w:type="dxa"/>
            <w:gridSpan w:val="7"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C74336" w:rsidRPr="00E833C7" w:rsidRDefault="00C74336" w:rsidP="00E37AAE">
            <w:pPr>
              <w:spacing w:beforeLines="50" w:line="4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本申請人及監護人所填寫及提供之申請資料皆正確無誤，並願遵守學校校規及住宿相關規定，如有違反，願依規定接受處分，無任何異議！</w:t>
            </w:r>
          </w:p>
          <w:p w:rsidR="00C74336" w:rsidRPr="00E833C7" w:rsidRDefault="00C74336" w:rsidP="00E37AAE">
            <w:pPr>
              <w:spacing w:beforeLines="50" w:after="100" w:afterAutospacing="1" w:line="400" w:lineRule="exact"/>
              <w:ind w:leftChars="1300" w:left="3120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申請人簽章：</w:t>
            </w:r>
            <w:r w:rsidRPr="00E833C7"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</w:p>
          <w:p w:rsidR="00C74336" w:rsidRPr="00E833C7" w:rsidRDefault="00C74336" w:rsidP="00E37AAE">
            <w:pPr>
              <w:spacing w:beforeLines="50" w:after="100" w:afterAutospacing="1" w:line="400" w:lineRule="exact"/>
              <w:ind w:leftChars="1300" w:left="3120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監護人簽章：</w:t>
            </w:r>
            <w:r w:rsidRPr="00E833C7"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</w:p>
          <w:p w:rsidR="00C74336" w:rsidRPr="003C264E" w:rsidRDefault="00C74336" w:rsidP="00E37AAE">
            <w:pPr>
              <w:spacing w:beforeLines="50" w:afterLines="50" w:line="400" w:lineRule="exact"/>
              <w:ind w:leftChars="1300" w:left="3120"/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  <w:r w:rsidRPr="00E833C7">
              <w:rPr>
                <w:rFonts w:ascii="標楷體" w:eastAsia="標楷體" w:hAnsi="標楷體"/>
              </w:rPr>
              <w:t xml:space="preserve">         </w:t>
            </w:r>
            <w:r w:rsidRPr="003C264E">
              <w:rPr>
                <w:rFonts w:ascii="新細明體" w:hAnsi="新細明體"/>
              </w:rPr>
              <w:t xml:space="preserve">             </w:t>
            </w:r>
          </w:p>
        </w:tc>
      </w:tr>
      <w:tr w:rsidR="00C74336" w:rsidRPr="003C264E" w:rsidTr="00E833C7">
        <w:trPr>
          <w:trHeight w:val="864"/>
        </w:trPr>
        <w:tc>
          <w:tcPr>
            <w:tcW w:w="3266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4336" w:rsidRPr="00E833C7" w:rsidRDefault="00C74336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舞蹈學系審核</w:t>
            </w:r>
          </w:p>
        </w:tc>
        <w:tc>
          <w:tcPr>
            <w:tcW w:w="653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C74336" w:rsidRPr="00E833C7" w:rsidRDefault="00C74336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4336" w:rsidRPr="003C264E" w:rsidTr="00E833C7">
        <w:trPr>
          <w:trHeight w:val="864"/>
        </w:trPr>
        <w:tc>
          <w:tcPr>
            <w:tcW w:w="3266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336" w:rsidRPr="00E833C7" w:rsidRDefault="00C74336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承</w:t>
            </w:r>
            <w:r w:rsidRPr="00E833C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Pr="00E833C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32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336" w:rsidRPr="00E833C7" w:rsidRDefault="00C74336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3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74336" w:rsidRPr="00E833C7" w:rsidRDefault="00C74336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學務長</w:t>
            </w:r>
          </w:p>
        </w:tc>
      </w:tr>
      <w:tr w:rsidR="00C74336" w:rsidRPr="003C264E" w:rsidTr="00E833C7">
        <w:trPr>
          <w:trHeight w:val="1522"/>
        </w:trPr>
        <w:tc>
          <w:tcPr>
            <w:tcW w:w="3266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C74336" w:rsidRPr="003C264E" w:rsidRDefault="00C74336" w:rsidP="009538BF"/>
        </w:tc>
        <w:tc>
          <w:tcPr>
            <w:tcW w:w="3268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74336" w:rsidRPr="003C264E" w:rsidRDefault="00C74336" w:rsidP="009538BF"/>
        </w:tc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C74336" w:rsidRPr="003C264E" w:rsidRDefault="00C74336" w:rsidP="009538BF"/>
        </w:tc>
      </w:tr>
    </w:tbl>
    <w:p w:rsidR="00C74336" w:rsidRPr="00E833C7" w:rsidRDefault="00C74336" w:rsidP="00E833C7">
      <w:pPr>
        <w:spacing w:before="120" w:line="360" w:lineRule="exact"/>
        <w:ind w:left="280" w:hanging="280"/>
        <w:rPr>
          <w:rFonts w:ascii="標楷體" w:eastAsia="標楷體" w:hAnsi="標楷體"/>
          <w:sz w:val="28"/>
          <w:szCs w:val="28"/>
        </w:rPr>
      </w:pPr>
      <w:r w:rsidRPr="00E833C7">
        <w:rPr>
          <w:rFonts w:ascii="標楷體" w:eastAsia="標楷體" w:hAnsi="標楷體"/>
          <w:sz w:val="28"/>
          <w:szCs w:val="28"/>
        </w:rPr>
        <w:t>1.</w:t>
      </w:r>
      <w:r w:rsidRPr="00E833C7">
        <w:rPr>
          <w:rFonts w:ascii="標楷體" w:eastAsia="標楷體" w:hAnsi="標楷體" w:hint="eastAsia"/>
          <w:sz w:val="28"/>
          <w:szCs w:val="28"/>
        </w:rPr>
        <w:t>欲申請</w:t>
      </w:r>
      <w:r w:rsidRPr="00E833C7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5</w:t>
      </w:r>
      <w:r w:rsidRPr="00E833C7">
        <w:rPr>
          <w:rFonts w:ascii="標楷體" w:eastAsia="標楷體" w:hAnsi="標楷體" w:hint="eastAsia"/>
          <w:sz w:val="28"/>
          <w:szCs w:val="28"/>
        </w:rPr>
        <w:t>學年度住宿者，請填妥申請表，備齊相關文件，於</w:t>
      </w:r>
      <w:r w:rsidRPr="00E833C7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5</w:t>
      </w:r>
      <w:r w:rsidRPr="00E833C7">
        <w:rPr>
          <w:rFonts w:ascii="標楷體" w:eastAsia="標楷體" w:hAnsi="標楷體" w:hint="eastAsia"/>
          <w:sz w:val="28"/>
          <w:szCs w:val="28"/>
        </w:rPr>
        <w:t>年</w:t>
      </w:r>
      <w:r w:rsidRPr="00E833C7">
        <w:rPr>
          <w:rFonts w:ascii="標楷體" w:eastAsia="標楷體" w:hAnsi="標楷體"/>
          <w:sz w:val="28"/>
          <w:szCs w:val="28"/>
        </w:rPr>
        <w:t>7</w:t>
      </w:r>
      <w:r w:rsidRPr="00E833C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 w:rsidRPr="00E833C7">
        <w:rPr>
          <w:rFonts w:ascii="標楷體" w:eastAsia="標楷體" w:hAnsi="標楷體" w:hint="eastAsia"/>
          <w:sz w:val="28"/>
          <w:szCs w:val="28"/>
        </w:rPr>
        <w:t>日前以掛號郵寄至：國立臺北藝術大學舞蹈學系收</w:t>
      </w:r>
      <w:r w:rsidRPr="00E833C7">
        <w:rPr>
          <w:rFonts w:ascii="標楷體" w:eastAsia="標楷體" w:hAnsi="標楷體"/>
          <w:sz w:val="28"/>
          <w:szCs w:val="28"/>
        </w:rPr>
        <w:t xml:space="preserve"> (</w:t>
      </w:r>
      <w:r w:rsidRPr="00E833C7">
        <w:rPr>
          <w:rFonts w:ascii="標楷體" w:eastAsia="標楷體" w:hAnsi="標楷體" w:hint="eastAsia"/>
          <w:sz w:val="28"/>
          <w:szCs w:val="28"/>
        </w:rPr>
        <w:t>地址：</w:t>
      </w:r>
      <w:r w:rsidRPr="00E833C7">
        <w:rPr>
          <w:rFonts w:ascii="標楷體" w:eastAsia="標楷體" w:hAnsi="標楷體"/>
          <w:sz w:val="28"/>
          <w:szCs w:val="28"/>
        </w:rPr>
        <w:t>112</w:t>
      </w:r>
      <w:r w:rsidRPr="00E833C7">
        <w:rPr>
          <w:rFonts w:ascii="標楷體" w:eastAsia="標楷體" w:hAnsi="標楷體" w:hint="eastAsia"/>
          <w:sz w:val="28"/>
          <w:szCs w:val="28"/>
        </w:rPr>
        <w:t>臺北市北投區學園路</w:t>
      </w:r>
      <w:r w:rsidRPr="00E833C7">
        <w:rPr>
          <w:rFonts w:ascii="標楷體" w:eastAsia="標楷體" w:hAnsi="標楷體"/>
          <w:sz w:val="28"/>
          <w:szCs w:val="28"/>
        </w:rPr>
        <w:t>1</w:t>
      </w:r>
      <w:r w:rsidRPr="00E833C7">
        <w:rPr>
          <w:rFonts w:ascii="標楷體" w:eastAsia="標楷體" w:hAnsi="標楷體" w:hint="eastAsia"/>
          <w:sz w:val="28"/>
          <w:szCs w:val="28"/>
        </w:rPr>
        <w:t>號，信封請註明：先修班住宿申請</w:t>
      </w:r>
      <w:r w:rsidRPr="00E833C7">
        <w:rPr>
          <w:rFonts w:ascii="標楷體" w:eastAsia="標楷體" w:hAnsi="標楷體"/>
          <w:sz w:val="28"/>
          <w:szCs w:val="28"/>
        </w:rPr>
        <w:t>)</w:t>
      </w:r>
      <w:r w:rsidRPr="00E833C7">
        <w:rPr>
          <w:rFonts w:ascii="標楷體" w:eastAsia="標楷體" w:hAnsi="標楷體" w:hint="eastAsia"/>
          <w:sz w:val="28"/>
          <w:szCs w:val="28"/>
        </w:rPr>
        <w:t>，審核結果將於</w:t>
      </w:r>
      <w:r w:rsidRPr="00E833C7">
        <w:rPr>
          <w:rFonts w:ascii="標楷體" w:eastAsia="標楷體" w:hAnsi="標楷體"/>
          <w:sz w:val="28"/>
          <w:szCs w:val="28"/>
        </w:rPr>
        <w:t>7</w:t>
      </w:r>
      <w:r w:rsidRPr="00E833C7">
        <w:rPr>
          <w:rFonts w:ascii="標楷體" w:eastAsia="標楷體" w:hAnsi="標楷體" w:hint="eastAsia"/>
          <w:sz w:val="28"/>
          <w:szCs w:val="28"/>
        </w:rPr>
        <w:t>月中旬公布於本校網站。</w:t>
      </w:r>
    </w:p>
    <w:p w:rsidR="00C74336" w:rsidRPr="00E833C7" w:rsidRDefault="00C74336" w:rsidP="00E833C7">
      <w:pPr>
        <w:spacing w:line="360" w:lineRule="exact"/>
        <w:ind w:left="280" w:hanging="280"/>
        <w:rPr>
          <w:rFonts w:ascii="標楷體" w:eastAsia="標楷體" w:hAnsi="標楷體"/>
          <w:sz w:val="28"/>
          <w:szCs w:val="28"/>
        </w:rPr>
      </w:pPr>
      <w:r w:rsidRPr="00E833C7"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候</w:t>
      </w:r>
      <w:r w:rsidRPr="00E833C7">
        <w:rPr>
          <w:rFonts w:ascii="標楷體" w:eastAsia="標楷體" w:hAnsi="標楷體" w:hint="eastAsia"/>
          <w:sz w:val="28"/>
          <w:szCs w:val="28"/>
        </w:rPr>
        <w:t>補生之申請需於後補上之三日內提出！</w:t>
      </w:r>
    </w:p>
    <w:sectPr w:rsidR="00C74336" w:rsidRPr="00E833C7" w:rsidSect="00E833C7">
      <w:pgSz w:w="11906" w:h="16838"/>
      <w:pgMar w:top="1134" w:right="1077" w:bottom="90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336" w:rsidRDefault="00C74336" w:rsidP="00C32EC2">
      <w:r>
        <w:separator/>
      </w:r>
    </w:p>
  </w:endnote>
  <w:endnote w:type="continuationSeparator" w:id="0">
    <w:p w:rsidR="00C74336" w:rsidRDefault="00C74336" w:rsidP="00C32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336" w:rsidRDefault="00C74336" w:rsidP="00C32EC2">
      <w:r>
        <w:separator/>
      </w:r>
    </w:p>
  </w:footnote>
  <w:footnote w:type="continuationSeparator" w:id="0">
    <w:p w:rsidR="00C74336" w:rsidRDefault="00C74336" w:rsidP="00C32E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006"/>
    <w:rsid w:val="00004424"/>
    <w:rsid w:val="00013316"/>
    <w:rsid w:val="00033F29"/>
    <w:rsid w:val="00034A11"/>
    <w:rsid w:val="00120B27"/>
    <w:rsid w:val="00186DF6"/>
    <w:rsid w:val="001A672B"/>
    <w:rsid w:val="001C57E3"/>
    <w:rsid w:val="00254D16"/>
    <w:rsid w:val="00286006"/>
    <w:rsid w:val="0028651D"/>
    <w:rsid w:val="00311AEF"/>
    <w:rsid w:val="00314DE8"/>
    <w:rsid w:val="00327220"/>
    <w:rsid w:val="00340040"/>
    <w:rsid w:val="003845B9"/>
    <w:rsid w:val="003A26AD"/>
    <w:rsid w:val="003C264E"/>
    <w:rsid w:val="00426E88"/>
    <w:rsid w:val="004765CC"/>
    <w:rsid w:val="00537E3D"/>
    <w:rsid w:val="005518E4"/>
    <w:rsid w:val="00565971"/>
    <w:rsid w:val="005E003D"/>
    <w:rsid w:val="006502C6"/>
    <w:rsid w:val="006D4F06"/>
    <w:rsid w:val="0072506A"/>
    <w:rsid w:val="00783317"/>
    <w:rsid w:val="00792635"/>
    <w:rsid w:val="007C228C"/>
    <w:rsid w:val="00890C56"/>
    <w:rsid w:val="008C378D"/>
    <w:rsid w:val="009538BF"/>
    <w:rsid w:val="00977621"/>
    <w:rsid w:val="0098062B"/>
    <w:rsid w:val="00A20C10"/>
    <w:rsid w:val="00A23478"/>
    <w:rsid w:val="00A80DE0"/>
    <w:rsid w:val="00A8525C"/>
    <w:rsid w:val="00A9755B"/>
    <w:rsid w:val="00B023F2"/>
    <w:rsid w:val="00BA2604"/>
    <w:rsid w:val="00BA4C41"/>
    <w:rsid w:val="00BB4646"/>
    <w:rsid w:val="00BE26EF"/>
    <w:rsid w:val="00C221F8"/>
    <w:rsid w:val="00C32EC2"/>
    <w:rsid w:val="00C74336"/>
    <w:rsid w:val="00CB627F"/>
    <w:rsid w:val="00CD4BBC"/>
    <w:rsid w:val="00CF7D1C"/>
    <w:rsid w:val="00D46087"/>
    <w:rsid w:val="00D4609F"/>
    <w:rsid w:val="00DA5C84"/>
    <w:rsid w:val="00E01678"/>
    <w:rsid w:val="00E37AAE"/>
    <w:rsid w:val="00E44193"/>
    <w:rsid w:val="00E833C7"/>
    <w:rsid w:val="00E959FC"/>
    <w:rsid w:val="00EA7A50"/>
    <w:rsid w:val="00F07E98"/>
    <w:rsid w:val="00FA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3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600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6006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C3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2EC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3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2EC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74</Words>
  <Characters>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國立臺北藝術大學舞蹈學系七年一貫制大學先修班</dc:title>
  <dc:subject/>
  <dc:creator>user</dc:creator>
  <cp:keywords/>
  <dc:description/>
  <cp:lastModifiedBy>evelina</cp:lastModifiedBy>
  <cp:revision>2</cp:revision>
  <cp:lastPrinted>2013-06-14T08:59:00Z</cp:lastPrinted>
  <dcterms:created xsi:type="dcterms:W3CDTF">2016-04-26T07:52:00Z</dcterms:created>
  <dcterms:modified xsi:type="dcterms:W3CDTF">2016-04-26T07:52:00Z</dcterms:modified>
</cp:coreProperties>
</file>